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25"/>
        <w:gridCol w:w="4925"/>
      </w:tblGrid>
      <w:tr w:rsidR="007152AB" w:rsidRPr="006F72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16"/>
                <w:szCs w:val="16"/>
              </w:rPr>
            </w:pPr>
            <w:r>
              <w:rPr>
                <w:b w:val="0"/>
                <w:sz w:val="22"/>
                <w:szCs w:val="22"/>
              </w:rPr>
              <w:t>ФЕДЕРАЛЬНАЯ</w:t>
            </w:r>
            <w:r w:rsidR="0045735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СЛУЖБА</w:t>
            </w:r>
            <w:r w:rsidR="0045735E">
              <w:rPr>
                <w:b w:val="0"/>
                <w:sz w:val="22"/>
                <w:szCs w:val="22"/>
              </w:rPr>
              <w:t xml:space="preserve"> </w:t>
            </w:r>
            <w:r w:rsidRPr="009A0D9C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>ГОСУДАРСТВЕННОЙ</w:t>
            </w:r>
            <w:r w:rsidR="0045735E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СТАТИСТИКИ</w:t>
            </w:r>
          </w:p>
          <w:p w:rsidR="007152AB" w:rsidRPr="003F4E35" w:rsidRDefault="007152AB" w:rsidP="007152AB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Pr="003F4E35">
              <w:rPr>
                <w:b w:val="0"/>
                <w:sz w:val="22"/>
                <w:szCs w:val="22"/>
              </w:rPr>
              <w:t>РОССТАТ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7152AB" w:rsidRPr="00E71839" w:rsidRDefault="007152AB" w:rsidP="007152AB">
            <w:pPr>
              <w:pStyle w:val="10"/>
              <w:spacing w:line="240" w:lineRule="auto"/>
              <w:ind w:left="-142" w:right="-126"/>
              <w:rPr>
                <w:sz w:val="16"/>
                <w:szCs w:val="16"/>
              </w:rPr>
            </w:pPr>
          </w:p>
          <w:p w:rsidR="007152AB" w:rsidRPr="009C63D8" w:rsidRDefault="007152AB" w:rsidP="007152AB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ТЕРРИТОРИАЛЬНЫЙ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ОРГАН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ФЕДЕРАЛЬНОЙ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СЛУЖБЫ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="009A0D9C" w:rsidRPr="009A0D9C">
              <w:rPr>
                <w:rFonts w:ascii="Times New Roman Cyr" w:hAnsi="Times New Roman Cyr" w:cs="Times New Roman Cyr"/>
                <w:b/>
                <w:bCs/>
                <w:sz w:val="20"/>
              </w:rPr>
              <w:br/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ГОСУДАРСТВЕННОЙ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СТАТИСТИКИ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ПО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КАМЧАТСКОМУ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КРАЮ</w:t>
            </w:r>
            <w:r w:rsidR="0045735E">
              <w:rPr>
                <w:rFonts w:ascii="Times New Roman Cyr" w:hAnsi="Times New Roman Cyr" w:cs="Times New Roman Cyr"/>
                <w:b/>
                <w:bCs/>
                <w:sz w:val="20"/>
              </w:rPr>
              <w:t xml:space="preserve"> </w:t>
            </w:r>
            <w:r w:rsidRPr="00E71839">
              <w:rPr>
                <w:rFonts w:ascii="Times New Roman Cyr" w:hAnsi="Times New Roman Cyr" w:cs="Times New Roman Cyr"/>
                <w:b/>
                <w:bCs/>
                <w:sz w:val="20"/>
              </w:rPr>
              <w:t>(КАМЧАТСТАТ)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52AB" w:rsidRPr="006F72E6" w:rsidRDefault="007152AB" w:rsidP="007152AB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2AB" w:rsidRPr="006F72E6" w:rsidRDefault="007152AB" w:rsidP="007152AB">
            <w:pPr>
              <w:ind w:left="459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Для</w:t>
            </w:r>
            <w:r w:rsidR="004573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возможного</w:t>
            </w:r>
            <w:r w:rsidR="004573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опубликования</w:t>
            </w:r>
            <w:r w:rsidR="004573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6F72E6">
              <w:rPr>
                <w:rFonts w:ascii="Times New Roman" w:hAnsi="Times New Roman"/>
                <w:b/>
                <w:sz w:val="24"/>
              </w:rPr>
              <w:t>печати</w:t>
            </w:r>
            <w:r w:rsidR="0045735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72E6">
              <w:rPr>
                <w:rFonts w:ascii="Times New Roman" w:hAnsi="Times New Roman"/>
                <w:b/>
                <w:sz w:val="24"/>
              </w:rPr>
              <w:t>со</w:t>
            </w:r>
            <w:r w:rsidR="0045735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72E6">
              <w:rPr>
                <w:rFonts w:ascii="Times New Roman" w:hAnsi="Times New Roman"/>
                <w:b/>
                <w:sz w:val="24"/>
              </w:rPr>
              <w:t>ссылкой</w:t>
            </w:r>
            <w:r w:rsidR="0045735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72E6">
              <w:rPr>
                <w:rFonts w:ascii="Times New Roman" w:hAnsi="Times New Roman"/>
                <w:b/>
                <w:sz w:val="24"/>
              </w:rPr>
              <w:t>на</w:t>
            </w:r>
            <w:r w:rsidR="0045735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72E6">
              <w:rPr>
                <w:rFonts w:ascii="Times New Roman" w:hAnsi="Times New Roman"/>
                <w:b/>
                <w:sz w:val="24"/>
              </w:rPr>
              <w:t>Камчатстат</w:t>
            </w:r>
          </w:p>
        </w:tc>
      </w:tr>
      <w:tr w:rsidR="00092AAD" w:rsidRPr="00FD0E09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Кроноцкая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ул.,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д.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14,</w:t>
            </w:r>
          </w:p>
          <w:p w:rsidR="00092AAD" w:rsidRPr="00393782" w:rsidRDefault="0045735E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="00092AAD">
              <w:rPr>
                <w:b w:val="0"/>
                <w:sz w:val="18"/>
                <w:szCs w:val="18"/>
              </w:rPr>
              <w:t>г.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="00092AAD">
              <w:rPr>
                <w:b w:val="0"/>
                <w:sz w:val="18"/>
                <w:szCs w:val="18"/>
              </w:rPr>
              <w:t>Петропавловск-</w:t>
            </w:r>
            <w:r w:rsidR="00092AAD" w:rsidRPr="00393782">
              <w:rPr>
                <w:b w:val="0"/>
                <w:sz w:val="18"/>
                <w:szCs w:val="18"/>
              </w:rPr>
              <w:t>Ка</w:t>
            </w:r>
            <w:r w:rsidR="00092AAD">
              <w:rPr>
                <w:b w:val="0"/>
                <w:sz w:val="18"/>
                <w:szCs w:val="18"/>
              </w:rPr>
              <w:t>мчатский</w:t>
            </w:r>
            <w:r w:rsidR="00092AAD" w:rsidRPr="009844C7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092AAD">
              <w:rPr>
                <w:b w:val="0"/>
                <w:sz w:val="18"/>
                <w:szCs w:val="18"/>
              </w:rPr>
              <w:t>683017</w:t>
            </w:r>
          </w:p>
          <w:p w:rsidR="00092AAD" w:rsidRPr="009844C7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Т</w:t>
            </w:r>
            <w:r w:rsidRPr="009844C7">
              <w:rPr>
                <w:b w:val="0"/>
                <w:sz w:val="18"/>
                <w:szCs w:val="18"/>
              </w:rPr>
              <w:t>ел.: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 w:rsidRPr="009844C7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>)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21-99-00</w:t>
            </w:r>
            <w:r w:rsidRPr="009844C7">
              <w:rPr>
                <w:b w:val="0"/>
                <w:sz w:val="18"/>
                <w:szCs w:val="18"/>
              </w:rPr>
              <w:t>,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 w:rsidRPr="009844C7">
              <w:rPr>
                <w:b w:val="0"/>
                <w:sz w:val="18"/>
                <w:szCs w:val="18"/>
              </w:rPr>
              <w:t>факс: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 w:rsidRPr="009844C7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4152</w:t>
            </w:r>
            <w:r w:rsidRPr="009844C7">
              <w:rPr>
                <w:b w:val="0"/>
                <w:sz w:val="18"/>
                <w:szCs w:val="18"/>
              </w:rPr>
              <w:t>)</w:t>
            </w:r>
            <w:r w:rsidR="0045735E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21-99-11</w:t>
            </w:r>
          </w:p>
          <w:p w:rsidR="00092AAD" w:rsidRPr="00A46A09" w:rsidRDefault="00C229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  <w:hyperlink r:id="rId7" w:history="1"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http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://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kamstat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gks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</w:rPr>
                <w:t>.</w:t>
              </w:r>
              <w:r w:rsidR="00092AAD" w:rsidRPr="000F38C3">
                <w:rPr>
                  <w:rStyle w:val="ac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092AAD" w:rsidRPr="00A46A09">
              <w:rPr>
                <w:b w:val="0"/>
                <w:sz w:val="18"/>
                <w:szCs w:val="18"/>
              </w:rPr>
              <w:t>;</w:t>
            </w:r>
          </w:p>
          <w:p w:rsidR="00092AAD" w:rsidRPr="008F4F82" w:rsidRDefault="00092AAD" w:rsidP="008F4F82">
            <w:pPr>
              <w:pStyle w:val="10"/>
              <w:spacing w:line="240" w:lineRule="auto"/>
              <w:ind w:left="-142"/>
              <w:rPr>
                <w:rFonts w:ascii="Times New Roman Cyr" w:hAnsi="Times New Roman Cyr" w:cs="Times New Roman Cyr"/>
                <w:b w:val="0"/>
                <w:bCs/>
                <w:sz w:val="18"/>
                <w:szCs w:val="18"/>
                <w:lang w:val="en-US"/>
              </w:rPr>
            </w:pPr>
            <w:r w:rsidRPr="008F4F82">
              <w:rPr>
                <w:b w:val="0"/>
                <w:sz w:val="18"/>
                <w:szCs w:val="18"/>
                <w:lang w:val="en-US"/>
              </w:rPr>
              <w:t>E-mail:</w:t>
            </w:r>
            <w:r w:rsidR="0045735E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8F4F82" w:rsidRPr="008F4F82">
              <w:rPr>
                <w:b w:val="0"/>
                <w:sz w:val="18"/>
                <w:szCs w:val="18"/>
                <w:lang w:val="en-US"/>
              </w:rPr>
              <w:t>p41_kamstat@gks.ru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8F4F82" w:rsidRDefault="00092AAD" w:rsidP="00092AAD">
            <w:pPr>
              <w:ind w:firstLine="0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8F4F82" w:rsidRDefault="00092AAD" w:rsidP="00092AAD">
            <w:pPr>
              <w:ind w:firstLine="0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92AAD" w:rsidRPr="006F72E6" w:rsidTr="00CA5BD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8F4F82" w:rsidRDefault="00092AAD" w:rsidP="00092AAD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  <w:p w:rsidR="00092AAD" w:rsidRDefault="00092AAD" w:rsidP="00092AAD">
            <w:pPr>
              <w:ind w:firstLine="0"/>
              <w:jc w:val="center"/>
              <w:rPr>
                <w:rFonts w:ascii="Times New Roman" w:hAnsi="Times New Roman"/>
              </w:rPr>
            </w:pPr>
            <w:r w:rsidRPr="00E16DC1">
              <w:rPr>
                <w:rFonts w:ascii="Times New Roman" w:hAnsi="Times New Roman"/>
              </w:rPr>
              <w:t>Пресс-выпуск</w:t>
            </w:r>
            <w:r w:rsidR="0045735E">
              <w:rPr>
                <w:rFonts w:ascii="Times New Roman" w:hAnsi="Times New Roman"/>
              </w:rPr>
              <w:t xml:space="preserve"> </w:t>
            </w:r>
            <w:r w:rsidRPr="00E16DC1">
              <w:rPr>
                <w:rFonts w:ascii="Times New Roman" w:hAnsi="Times New Roman"/>
              </w:rPr>
              <w:t>№</w:t>
            </w:r>
            <w:r w:rsidR="0045735E">
              <w:rPr>
                <w:rFonts w:ascii="Times New Roman" w:hAnsi="Times New Roman"/>
              </w:rPr>
              <w:t xml:space="preserve"> 02-01-39/59 </w:t>
            </w:r>
            <w:r>
              <w:rPr>
                <w:rFonts w:ascii="Times New Roman" w:hAnsi="Times New Roman"/>
              </w:rPr>
              <w:br/>
            </w:r>
            <w:r w:rsidRPr="00E16DC1">
              <w:rPr>
                <w:rFonts w:ascii="Times New Roman" w:hAnsi="Times New Roman"/>
              </w:rPr>
              <w:t>от</w:t>
            </w:r>
            <w:r w:rsidR="0045735E">
              <w:rPr>
                <w:rFonts w:ascii="Times New Roman" w:hAnsi="Times New Roman"/>
              </w:rPr>
              <w:t xml:space="preserve"> 17.08.202</w:t>
            </w:r>
            <w:r w:rsidRPr="00E16DC1">
              <w:rPr>
                <w:rFonts w:ascii="Times New Roman" w:hAnsi="Times New Roman"/>
              </w:rPr>
              <w:t>0</w:t>
            </w:r>
          </w:p>
          <w:p w:rsidR="00092AAD" w:rsidRPr="007152AB" w:rsidRDefault="00092AAD" w:rsidP="00092AAD">
            <w:pPr>
              <w:pStyle w:val="10"/>
              <w:spacing w:line="240" w:lineRule="auto"/>
              <w:ind w:left="-142"/>
              <w:rPr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092AAD" w:rsidRPr="006F72E6" w:rsidRDefault="00092AAD" w:rsidP="00092AAD">
            <w:pPr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45735E" w:rsidRDefault="0045735E" w:rsidP="0045735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  <w:b/>
          <w:color w:val="000000" w:themeColor="text1"/>
          <w:sz w:val="28"/>
          <w:szCs w:val="28"/>
        </w:rPr>
      </w:pPr>
    </w:p>
    <w:p w:rsidR="0045735E" w:rsidRDefault="0045735E" w:rsidP="0045735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  <w:b/>
          <w:color w:val="000000" w:themeColor="text1"/>
          <w:sz w:val="28"/>
          <w:szCs w:val="28"/>
        </w:rPr>
      </w:pPr>
      <w:r w:rsidRPr="0045735E">
        <w:rPr>
          <w:rFonts w:ascii="Time Roman" w:hAnsi="Time Roman" w:cs="Helvetica"/>
          <w:b/>
          <w:color w:val="000000" w:themeColor="text1"/>
          <w:sz w:val="28"/>
          <w:szCs w:val="28"/>
        </w:rPr>
        <w:t>Участвуй</w:t>
      </w:r>
      <w:r>
        <w:rPr>
          <w:rFonts w:ascii="Time Roman" w:hAnsi="Time Roman" w:cs="Helvetica"/>
          <w:b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b/>
          <w:color w:val="000000" w:themeColor="text1"/>
          <w:sz w:val="28"/>
          <w:szCs w:val="28"/>
        </w:rPr>
        <w:t>в</w:t>
      </w:r>
      <w:r>
        <w:rPr>
          <w:rFonts w:ascii="Time Roman" w:hAnsi="Time Roman" w:cs="Helvetica"/>
          <w:b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b/>
          <w:color w:val="000000" w:themeColor="text1"/>
          <w:sz w:val="28"/>
          <w:szCs w:val="28"/>
        </w:rPr>
        <w:t>фотоконкурсе</w:t>
      </w:r>
      <w:r>
        <w:rPr>
          <w:rFonts w:ascii="Time Roman" w:hAnsi="Time Roman" w:cs="Helvetica"/>
          <w:b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b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b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b/>
          <w:color w:val="000000" w:themeColor="text1"/>
          <w:sz w:val="28"/>
          <w:szCs w:val="28"/>
        </w:rPr>
        <w:t>побеждай!</w:t>
      </w:r>
    </w:p>
    <w:p w:rsidR="0045735E" w:rsidRPr="0045735E" w:rsidRDefault="0045735E" w:rsidP="0045735E">
      <w:pPr>
        <w:pStyle w:val="af1"/>
        <w:shd w:val="clear" w:color="auto" w:fill="FFFFFF"/>
        <w:spacing w:before="0" w:beforeAutospacing="0" w:after="0" w:afterAutospacing="0"/>
        <w:jc w:val="both"/>
        <w:rPr>
          <w:rFonts w:ascii="Time Roman" w:hAnsi="Time Roman" w:cs="Helvetica"/>
          <w:b/>
          <w:color w:val="000000" w:themeColor="text1"/>
          <w:sz w:val="28"/>
          <w:szCs w:val="28"/>
        </w:rPr>
      </w:pPr>
    </w:p>
    <w:p w:rsidR="0045735E" w:rsidRPr="0045735E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 w:cs="Helvetica"/>
          <w:color w:val="000000" w:themeColor="text1"/>
          <w:sz w:val="28"/>
          <w:szCs w:val="28"/>
        </w:rPr>
      </w:pP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Фотоконкурс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Всероссийской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переписи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населения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«Страна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объективе»,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организованный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Федеральной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службой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государственной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="00541B97">
        <w:rPr>
          <w:rFonts w:ascii="Time Roman" w:hAnsi="Time Roman" w:cs="Helvetica"/>
          <w:color w:val="000000" w:themeColor="text1"/>
          <w:sz w:val="28"/>
          <w:szCs w:val="28"/>
        </w:rPr>
        <w:t xml:space="preserve">статистики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стартовал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30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июня</w:t>
      </w:r>
      <w:r w:rsidR="00FD0E09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2020</w:t>
      </w:r>
      <w:r w:rsidR="004C018D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года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</w:p>
    <w:p w:rsidR="0045735E" w:rsidRPr="0045735E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 w:cs="Helvetica"/>
          <w:color w:val="000000" w:themeColor="text1"/>
          <w:sz w:val="28"/>
          <w:szCs w:val="28"/>
        </w:rPr>
      </w:pP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Первые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работы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Камчатского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края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уже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украшают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сайт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Росстата.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Ка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м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чатка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–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уникальная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природная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территория.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Вулканы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ледники,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знаменитая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Долина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гейзеров,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Тихий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океан,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разнообразная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флора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фауна.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Все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это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открыв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а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ет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огромные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возможности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для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различных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путешествий,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течение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которых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можно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сделать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множество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замечательных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фотографий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дикой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природы,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зап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е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чатлеть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удивительные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моменты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из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жизни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коренных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народов</w:t>
      </w:r>
      <w:r w:rsidR="00FD0E09">
        <w:rPr>
          <w:rFonts w:ascii="Time Roman" w:hAnsi="Time Roman" w:cs="Helvetica"/>
          <w:color w:val="000000" w:themeColor="text1"/>
          <w:sz w:val="28"/>
          <w:szCs w:val="28"/>
        </w:rPr>
        <w:t xml:space="preserve"> Камчатского края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хранить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воспоминания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прекрасных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приключениях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родными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близкими!</w:t>
      </w:r>
    </w:p>
    <w:p w:rsidR="0045735E" w:rsidRPr="0045735E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 w:cs="Helvetica"/>
          <w:color w:val="000000" w:themeColor="text1"/>
          <w:sz w:val="28"/>
          <w:szCs w:val="28"/>
        </w:rPr>
      </w:pP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Стать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участником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конкурса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могут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совершеннолетние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граждане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России.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Для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этого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необходимо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пройти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hyperlink r:id="rId8" w:history="1">
        <w:r w:rsidRPr="0045735E">
          <w:rPr>
            <w:rStyle w:val="ac"/>
            <w:rFonts w:ascii="Time Roman" w:hAnsi="Time Roman" w:cs="Helvetica"/>
            <w:color w:val="00C0FF"/>
            <w:sz w:val="28"/>
            <w:szCs w:val="28"/>
          </w:rPr>
          <w:t>регистрацию</w:t>
        </w:r>
      </w:hyperlink>
      <w:r>
        <w:rPr>
          <w:rFonts w:ascii="Time Roman" w:hAnsi="Time Roman" w:cs="Helvetica"/>
          <w:color w:val="555555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заполнить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форму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указанием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ссылки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фотоработу.</w:t>
      </w:r>
    </w:p>
    <w:p w:rsidR="0045735E" w:rsidRPr="0045735E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 w:cs="Helvetica"/>
          <w:color w:val="000000" w:themeColor="text1"/>
          <w:sz w:val="28"/>
          <w:szCs w:val="28"/>
        </w:rPr>
      </w:pP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Конкурс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проводится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сети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«Инстаграм».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Участники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должны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отмечать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свои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фо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тографии активной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ссылкой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555555"/>
          <w:sz w:val="28"/>
          <w:szCs w:val="28"/>
        </w:rPr>
        <w:t>@strana2020</w:t>
      </w:r>
      <w:r>
        <w:rPr>
          <w:rFonts w:ascii="Time Roman" w:hAnsi="Time Roman" w:cs="Helvetica"/>
          <w:color w:val="555555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хештегом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#фотоко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курс_перепись.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Важно,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чтобы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аккаунт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был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общедоступным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время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провед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е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ния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акции.</w:t>
      </w:r>
    </w:p>
    <w:p w:rsidR="0045735E" w:rsidRPr="00FD2807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 w:cs="Helvetica"/>
          <w:color w:val="000000" w:themeColor="text1"/>
          <w:sz w:val="28"/>
          <w:szCs w:val="28"/>
        </w:rPr>
      </w:pP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Жюри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определит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победителей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тр</w:t>
      </w:r>
      <w:r w:rsidRPr="0045735E">
        <w:rPr>
          <w:rFonts w:ascii="Times New Roman Cyr" w:hAnsi="Times New Roman Cyr" w:cs="Helvetica"/>
          <w:color w:val="000000" w:themeColor="text1"/>
          <w:sz w:val="28"/>
          <w:szCs w:val="28"/>
        </w:rPr>
        <w:t>ё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номинациях: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«Семейный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альбом»,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«Покажи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страну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ВиПиНу»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«Храним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традиции».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Победители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получат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25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тыс.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рублей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,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15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тыс.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рублей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10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тыс.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рублей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Гран-при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составит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50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тыс.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рублей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.</w:t>
      </w:r>
      <w:r w:rsidR="00FD2807" w:rsidRPr="00FD2807"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</w:t>
      </w:r>
      <w:r w:rsidR="00FD2807" w:rsidRPr="00FD2807">
        <w:rPr>
          <w:rFonts w:ascii="Time Roman" w:hAnsi="Time Roman"/>
          <w:color w:val="000000"/>
          <w:sz w:val="28"/>
          <w:szCs w:val="28"/>
          <w:shd w:val="clear" w:color="auto" w:fill="FFFFFF"/>
        </w:rPr>
        <w:t>Кроме того, призерам высылаются электронные дипломы, удостоверяющие присуждение им соо</w:t>
      </w:r>
      <w:r w:rsidR="00FD2807" w:rsidRPr="00FD2807">
        <w:rPr>
          <w:rFonts w:ascii="Time Roman" w:hAnsi="Time Roman"/>
          <w:color w:val="000000"/>
          <w:sz w:val="28"/>
          <w:szCs w:val="28"/>
          <w:shd w:val="clear" w:color="auto" w:fill="FFFFFF"/>
        </w:rPr>
        <w:t>т</w:t>
      </w:r>
      <w:r w:rsidR="00FD2807" w:rsidRPr="00FD2807">
        <w:rPr>
          <w:rFonts w:ascii="Time Roman" w:hAnsi="Time Roman"/>
          <w:color w:val="000000"/>
          <w:sz w:val="28"/>
          <w:szCs w:val="28"/>
          <w:shd w:val="clear" w:color="auto" w:fill="FFFFFF"/>
        </w:rPr>
        <w:t>ветствующей премии.</w:t>
      </w:r>
      <w:r w:rsidRPr="00FD2807"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</w:p>
    <w:p w:rsidR="0045735E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 w:cs="Helvetica"/>
          <w:color w:val="000000" w:themeColor="text1"/>
          <w:sz w:val="28"/>
          <w:szCs w:val="28"/>
        </w:rPr>
      </w:pP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Конкурс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продлится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до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30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сентября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2020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года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.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Результаты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будут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опубл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кованы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сайте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ВПН-2020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и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на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официальных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страницах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в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социальных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сетях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не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позднее</w:t>
      </w:r>
      <w:r>
        <w:rPr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15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октября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2020</w:t>
      </w:r>
      <w:r>
        <w:rPr>
          <w:rStyle w:val="af2"/>
          <w:rFonts w:ascii="Time Roman" w:hAnsi="Time Roman" w:cs="Helvetica"/>
          <w:color w:val="000000" w:themeColor="text1"/>
          <w:sz w:val="28"/>
          <w:szCs w:val="28"/>
        </w:rPr>
        <w:t xml:space="preserve"> </w:t>
      </w:r>
      <w:r w:rsidRPr="0045735E">
        <w:rPr>
          <w:rStyle w:val="af2"/>
          <w:rFonts w:ascii="Time Roman" w:hAnsi="Time Roman" w:cs="Helvetica"/>
          <w:color w:val="000000" w:themeColor="text1"/>
          <w:sz w:val="28"/>
          <w:szCs w:val="28"/>
        </w:rPr>
        <w:t>года</w:t>
      </w:r>
      <w:r w:rsidRPr="0045735E">
        <w:rPr>
          <w:rFonts w:ascii="Time Roman" w:hAnsi="Time Roman" w:cs="Helvetica"/>
          <w:color w:val="000000" w:themeColor="text1"/>
          <w:sz w:val="28"/>
          <w:szCs w:val="28"/>
        </w:rPr>
        <w:t>.</w:t>
      </w:r>
    </w:p>
    <w:p w:rsidR="008F74FA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/>
          <w:color w:val="000000" w:themeColor="text1"/>
          <w:sz w:val="28"/>
          <w:szCs w:val="28"/>
        </w:rPr>
      </w:pPr>
      <w:r w:rsidRPr="0045735E">
        <w:rPr>
          <w:rFonts w:ascii="Time Roman" w:hAnsi="Time Roman"/>
          <w:color w:val="000000" w:themeColor="text1"/>
          <w:sz w:val="28"/>
          <w:szCs w:val="28"/>
        </w:rPr>
        <w:t>Скорее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принимай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участие,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не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упусти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свой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шанс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забрать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выигрыш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и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пок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а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зать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Камчатский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край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="002D46F3">
        <w:rPr>
          <w:rFonts w:ascii="Time Roman" w:hAnsi="Time Roman"/>
          <w:color w:val="000000" w:themeColor="text1"/>
          <w:sz w:val="28"/>
          <w:szCs w:val="28"/>
        </w:rPr>
        <w:t>всей</w:t>
      </w:r>
      <w:r>
        <w:rPr>
          <w:rFonts w:ascii="Time Roman" w:hAnsi="Time Roman"/>
          <w:color w:val="000000" w:themeColor="text1"/>
          <w:sz w:val="28"/>
          <w:szCs w:val="28"/>
        </w:rPr>
        <w:t xml:space="preserve"> </w:t>
      </w:r>
      <w:r w:rsidR="002D46F3">
        <w:rPr>
          <w:rFonts w:ascii="Time Roman" w:hAnsi="Time Roman"/>
          <w:color w:val="000000" w:themeColor="text1"/>
          <w:sz w:val="28"/>
          <w:szCs w:val="28"/>
        </w:rPr>
        <w:t>стране</w:t>
      </w:r>
      <w:r w:rsidRPr="0045735E">
        <w:rPr>
          <w:rFonts w:ascii="Time Roman" w:hAnsi="Time Roman"/>
          <w:color w:val="000000" w:themeColor="text1"/>
          <w:sz w:val="28"/>
          <w:szCs w:val="28"/>
        </w:rPr>
        <w:t>!</w:t>
      </w:r>
    </w:p>
    <w:p w:rsidR="0045735E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/>
          <w:color w:val="000000" w:themeColor="text1"/>
          <w:sz w:val="28"/>
          <w:szCs w:val="28"/>
        </w:rPr>
      </w:pPr>
    </w:p>
    <w:p w:rsidR="0045735E" w:rsidRPr="0045735E" w:rsidRDefault="0045735E" w:rsidP="0045735E">
      <w:pPr>
        <w:pStyle w:val="af1"/>
        <w:shd w:val="clear" w:color="auto" w:fill="FFFFFF"/>
        <w:spacing w:before="0" w:beforeAutospacing="0" w:after="0" w:afterAutospacing="0"/>
        <w:ind w:firstLine="720"/>
        <w:jc w:val="both"/>
        <w:rPr>
          <w:rFonts w:ascii="Time Roman" w:hAnsi="Time Roman" w:cs="Helvetica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1"/>
      </w:tblGrid>
      <w:tr w:rsidR="008F74FA" w:rsidRPr="006F72E6">
        <w:tc>
          <w:tcPr>
            <w:tcW w:w="5211" w:type="dxa"/>
          </w:tcPr>
          <w:p w:rsidR="008F74FA" w:rsidRPr="006F72E6" w:rsidRDefault="008F74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41" w:type="dxa"/>
          </w:tcPr>
          <w:p w:rsidR="008F74FA" w:rsidRPr="006F72E6" w:rsidRDefault="008F74FA">
            <w:pPr>
              <w:jc w:val="center"/>
              <w:rPr>
                <w:rFonts w:ascii="Times New Roman" w:hAnsi="Times New Roman"/>
                <w:sz w:val="24"/>
              </w:rPr>
            </w:pPr>
            <w:r w:rsidRPr="006F72E6">
              <w:rPr>
                <w:rFonts w:ascii="Times New Roman" w:hAnsi="Times New Roman"/>
              </w:rPr>
              <w:t>Камчатстат</w:t>
            </w:r>
          </w:p>
        </w:tc>
      </w:tr>
    </w:tbl>
    <w:p w:rsidR="008F74FA" w:rsidRPr="007D64CA" w:rsidRDefault="008F74FA">
      <w:pPr>
        <w:rPr>
          <w:rFonts w:ascii="Times New Roman" w:hAnsi="Times New Roman"/>
          <w:sz w:val="16"/>
          <w:szCs w:val="16"/>
        </w:rPr>
      </w:pPr>
    </w:p>
    <w:sectPr w:rsidR="008F74FA" w:rsidRPr="007D64CA" w:rsidSect="0045735E">
      <w:pgSz w:w="11906" w:h="16838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4FD" w:rsidRDefault="005324FD">
      <w:r>
        <w:separator/>
      </w:r>
    </w:p>
  </w:endnote>
  <w:endnote w:type="continuationSeparator" w:id="1">
    <w:p w:rsidR="005324FD" w:rsidRDefault="0053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4FD" w:rsidRDefault="005324FD">
      <w:r>
        <w:separator/>
      </w:r>
    </w:p>
  </w:footnote>
  <w:footnote w:type="continuationSeparator" w:id="1">
    <w:p w:rsidR="005324FD" w:rsidRDefault="0053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195"/>
    <w:rsid w:val="00032934"/>
    <w:rsid w:val="00085CBB"/>
    <w:rsid w:val="00092AAD"/>
    <w:rsid w:val="000A698E"/>
    <w:rsid w:val="000D51AD"/>
    <w:rsid w:val="000E0646"/>
    <w:rsid w:val="000F38C3"/>
    <w:rsid w:val="00131BBD"/>
    <w:rsid w:val="0013584F"/>
    <w:rsid w:val="00141728"/>
    <w:rsid w:val="001B5B77"/>
    <w:rsid w:val="001C0547"/>
    <w:rsid w:val="001C3EA6"/>
    <w:rsid w:val="00226153"/>
    <w:rsid w:val="002C3B29"/>
    <w:rsid w:val="002D46F3"/>
    <w:rsid w:val="002D60FE"/>
    <w:rsid w:val="002E3CC0"/>
    <w:rsid w:val="002F09F4"/>
    <w:rsid w:val="00321713"/>
    <w:rsid w:val="003753F0"/>
    <w:rsid w:val="003E508D"/>
    <w:rsid w:val="003E708B"/>
    <w:rsid w:val="00443DA3"/>
    <w:rsid w:val="0045735E"/>
    <w:rsid w:val="00462EA2"/>
    <w:rsid w:val="00496287"/>
    <w:rsid w:val="004C018D"/>
    <w:rsid w:val="00524B7C"/>
    <w:rsid w:val="005324FD"/>
    <w:rsid w:val="00537E06"/>
    <w:rsid w:val="00541B97"/>
    <w:rsid w:val="0059037A"/>
    <w:rsid w:val="00590FA1"/>
    <w:rsid w:val="00642E91"/>
    <w:rsid w:val="006826D0"/>
    <w:rsid w:val="00683BC5"/>
    <w:rsid w:val="00695119"/>
    <w:rsid w:val="006F72E6"/>
    <w:rsid w:val="00713887"/>
    <w:rsid w:val="007152AB"/>
    <w:rsid w:val="00745C0F"/>
    <w:rsid w:val="00791760"/>
    <w:rsid w:val="007A5831"/>
    <w:rsid w:val="007A7118"/>
    <w:rsid w:val="007D64CA"/>
    <w:rsid w:val="007E6195"/>
    <w:rsid w:val="00802425"/>
    <w:rsid w:val="00812BDE"/>
    <w:rsid w:val="0083714A"/>
    <w:rsid w:val="008839A8"/>
    <w:rsid w:val="00884996"/>
    <w:rsid w:val="008C176D"/>
    <w:rsid w:val="008C40F1"/>
    <w:rsid w:val="008F4F82"/>
    <w:rsid w:val="008F74FA"/>
    <w:rsid w:val="00903694"/>
    <w:rsid w:val="00967E62"/>
    <w:rsid w:val="009A0D9C"/>
    <w:rsid w:val="009C0C44"/>
    <w:rsid w:val="00A666D6"/>
    <w:rsid w:val="00A775D0"/>
    <w:rsid w:val="00AA4E9D"/>
    <w:rsid w:val="00B15B03"/>
    <w:rsid w:val="00B325F6"/>
    <w:rsid w:val="00B812ED"/>
    <w:rsid w:val="00C10AF5"/>
    <w:rsid w:val="00C13C19"/>
    <w:rsid w:val="00C229AD"/>
    <w:rsid w:val="00C328DF"/>
    <w:rsid w:val="00C51924"/>
    <w:rsid w:val="00C759AD"/>
    <w:rsid w:val="00C97305"/>
    <w:rsid w:val="00CA5BD8"/>
    <w:rsid w:val="00CB0E7B"/>
    <w:rsid w:val="00CB1692"/>
    <w:rsid w:val="00CC518C"/>
    <w:rsid w:val="00D1744A"/>
    <w:rsid w:val="00D43177"/>
    <w:rsid w:val="00D61554"/>
    <w:rsid w:val="00DB60BC"/>
    <w:rsid w:val="00E16DC1"/>
    <w:rsid w:val="00EF598C"/>
    <w:rsid w:val="00F02964"/>
    <w:rsid w:val="00F152BA"/>
    <w:rsid w:val="00F279E2"/>
    <w:rsid w:val="00F54743"/>
    <w:rsid w:val="00FD0E09"/>
    <w:rsid w:val="00FD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paragraph" w:styleId="af1">
    <w:name w:val="Normal (Web)"/>
    <w:basedOn w:val="a"/>
    <w:uiPriority w:val="99"/>
    <w:unhideWhenUsed/>
    <w:rsid w:val="0045735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457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202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2162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P41_VPN01</cp:lastModifiedBy>
  <cp:revision>10</cp:revision>
  <cp:lastPrinted>2020-08-17T02:22:00Z</cp:lastPrinted>
  <dcterms:created xsi:type="dcterms:W3CDTF">2019-05-13T05:37:00Z</dcterms:created>
  <dcterms:modified xsi:type="dcterms:W3CDTF">2020-08-17T02:33:00Z</dcterms:modified>
</cp:coreProperties>
</file>